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1A" w:rsidRDefault="00467A1A" w:rsidP="0088544E">
      <w:pPr>
        <w:pStyle w:val="Kop1"/>
        <w:ind w:firstLine="0"/>
        <w:jc w:val="center"/>
      </w:pPr>
      <w:r>
        <w:rPr>
          <w:noProof/>
          <w:lang w:eastAsia="nl-NL"/>
        </w:rPr>
        <w:drawing>
          <wp:inline distT="0" distB="0" distL="0" distR="0" wp14:anchorId="6A0C7C8B" wp14:editId="7C12C1F9">
            <wp:extent cx="2421244" cy="84277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K-logo hoge resolutie horizonta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27" cy="84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E58" w:rsidRPr="00E05E84" w:rsidRDefault="006730A0" w:rsidP="0088544E">
      <w:pPr>
        <w:pStyle w:val="Kop1"/>
        <w:ind w:firstLine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Programma</w:t>
      </w:r>
      <w:r w:rsidR="00B218D3" w:rsidRPr="00E05E84">
        <w:rPr>
          <w:rFonts w:ascii="Segoe UI" w:hAnsi="Segoe UI" w:cs="Segoe UI"/>
          <w:sz w:val="24"/>
          <w:szCs w:val="24"/>
        </w:rPr>
        <w:t xml:space="preserve"> LECK </w:t>
      </w:r>
      <w:proofErr w:type="spellStart"/>
      <w:r w:rsidR="00E05E84" w:rsidRPr="00E05E84">
        <w:rPr>
          <w:rFonts w:ascii="Segoe UI" w:hAnsi="Segoe UI" w:cs="Segoe UI"/>
          <w:sz w:val="24"/>
          <w:szCs w:val="24"/>
        </w:rPr>
        <w:t>scholingsdag</w:t>
      </w:r>
      <w:proofErr w:type="spellEnd"/>
      <w:r w:rsidR="009B23C1">
        <w:rPr>
          <w:rFonts w:ascii="Segoe UI" w:hAnsi="Segoe UI" w:cs="Segoe UI"/>
          <w:sz w:val="24"/>
          <w:szCs w:val="24"/>
        </w:rPr>
        <w:br/>
      </w:r>
      <w:r w:rsidR="009B23C1" w:rsidRPr="009B23C1">
        <w:rPr>
          <w:rFonts w:ascii="Segoe UI" w:hAnsi="Segoe UI" w:cs="Segoe UI"/>
          <w:sz w:val="24"/>
          <w:szCs w:val="24"/>
        </w:rPr>
        <w:t>LECK- Buiktrauma, Bayes, Castor en privacy</w:t>
      </w:r>
    </w:p>
    <w:p w:rsidR="0056440B" w:rsidRDefault="00A202A7" w:rsidP="0088544E">
      <w:pPr>
        <w:ind w:left="2880"/>
        <w:rPr>
          <w:lang w:val="nl-NL"/>
        </w:rPr>
      </w:pPr>
      <w:r w:rsidRPr="00A202A7">
        <w:rPr>
          <w:b/>
          <w:lang w:val="nl-NL"/>
        </w:rPr>
        <w:t>Datum</w:t>
      </w:r>
      <w:r>
        <w:rPr>
          <w:lang w:val="nl-NL"/>
        </w:rPr>
        <w:t xml:space="preserve">: </w:t>
      </w:r>
      <w:r w:rsidR="00895709">
        <w:rPr>
          <w:lang w:val="nl-NL"/>
        </w:rPr>
        <w:tab/>
      </w:r>
      <w:r w:rsidR="00552C72">
        <w:rPr>
          <w:lang w:val="nl-NL"/>
        </w:rPr>
        <w:t>donderdag</w:t>
      </w:r>
      <w:r w:rsidR="00EE6015">
        <w:rPr>
          <w:lang w:val="nl-NL"/>
        </w:rPr>
        <w:t xml:space="preserve"> 28</w:t>
      </w:r>
      <w:r w:rsidR="00CA1816">
        <w:rPr>
          <w:lang w:val="nl-NL"/>
        </w:rPr>
        <w:t xml:space="preserve"> maart 2018</w:t>
      </w:r>
      <w:r w:rsidR="0088544E">
        <w:rPr>
          <w:lang w:val="nl-NL"/>
        </w:rPr>
        <w:br/>
      </w:r>
      <w:r w:rsidRPr="00A202A7">
        <w:rPr>
          <w:b/>
          <w:lang w:val="nl-NL"/>
        </w:rPr>
        <w:t>Tijd</w:t>
      </w:r>
      <w:r>
        <w:rPr>
          <w:lang w:val="nl-NL"/>
        </w:rPr>
        <w:t xml:space="preserve">:  </w:t>
      </w:r>
      <w:r w:rsidR="00895709">
        <w:rPr>
          <w:lang w:val="nl-NL"/>
        </w:rPr>
        <w:tab/>
      </w:r>
      <w:r w:rsidR="00895709">
        <w:rPr>
          <w:lang w:val="nl-NL"/>
        </w:rPr>
        <w:tab/>
      </w:r>
      <w:r w:rsidR="00E05E84">
        <w:rPr>
          <w:lang w:val="nl-NL"/>
        </w:rPr>
        <w:t>14.00-18</w:t>
      </w:r>
      <w:r w:rsidR="00E83563">
        <w:rPr>
          <w:lang w:val="nl-NL"/>
        </w:rPr>
        <w:t>.00 uur</w:t>
      </w:r>
      <w:r w:rsidR="00EB4A25">
        <w:rPr>
          <w:lang w:val="nl-NL"/>
        </w:rPr>
        <w:br/>
      </w:r>
      <w:r w:rsidR="00EB4A25" w:rsidRPr="00EB4A25">
        <w:rPr>
          <w:b/>
          <w:lang w:val="nl-NL"/>
        </w:rPr>
        <w:t>Locatie:</w:t>
      </w:r>
      <w:r w:rsidR="00CA1816">
        <w:rPr>
          <w:lang w:val="nl-NL"/>
        </w:rPr>
        <w:tab/>
      </w:r>
      <w:r w:rsidR="00A20D0B">
        <w:rPr>
          <w:lang w:val="nl-NL"/>
        </w:rPr>
        <w:t>NFI</w:t>
      </w:r>
      <w:r w:rsidR="00A20D0B">
        <w:rPr>
          <w:lang w:val="nl-NL"/>
        </w:rPr>
        <w:br/>
        <w:t xml:space="preserve">                        14.00-15.00 uur </w:t>
      </w:r>
      <w:proofErr w:type="spellStart"/>
      <w:r w:rsidR="00A20D0B" w:rsidRPr="00A20D0B">
        <w:rPr>
          <w:lang w:val="nl-NL"/>
        </w:rPr>
        <w:t>Froentjeszaal</w:t>
      </w:r>
      <w:proofErr w:type="spellEnd"/>
      <w:r w:rsidR="00A20D0B">
        <w:rPr>
          <w:lang w:val="nl-NL"/>
        </w:rPr>
        <w:br/>
        <w:t xml:space="preserve">                        15.00-18.00 uur</w:t>
      </w:r>
      <w:r w:rsidR="00CA1816">
        <w:rPr>
          <w:lang w:val="nl-NL"/>
        </w:rPr>
        <w:t xml:space="preserve"> bibliotheek</w:t>
      </w:r>
    </w:p>
    <w:p w:rsidR="0056440B" w:rsidRDefault="008C3D4D" w:rsidP="006D5665">
      <w:pPr>
        <w:pStyle w:val="Kop2"/>
        <w:rPr>
          <w:rFonts w:ascii="Segoe UI" w:hAnsi="Segoe UI" w:cs="Segoe UI"/>
          <w:sz w:val="24"/>
          <w:szCs w:val="24"/>
          <w:lang w:val="nl-NL"/>
        </w:rPr>
      </w:pPr>
      <w:r>
        <w:rPr>
          <w:rFonts w:ascii="Segoe UI" w:hAnsi="Segoe UI" w:cs="Segoe UI"/>
          <w:sz w:val="24"/>
          <w:szCs w:val="24"/>
          <w:lang w:val="nl-NL"/>
        </w:rPr>
        <w:br/>
        <w:t>Programma</w:t>
      </w:r>
    </w:p>
    <w:p w:rsidR="008C3D4D" w:rsidRPr="008C3D4D" w:rsidRDefault="008C3D4D" w:rsidP="008C3D4D">
      <w:pPr>
        <w:rPr>
          <w:lang w:val="nl-NL"/>
        </w:rPr>
      </w:pPr>
    </w:p>
    <w:p w:rsidR="00EE5711" w:rsidRPr="00E777B6" w:rsidRDefault="009B23C1" w:rsidP="009B23C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14.00 - 15.0</w:t>
      </w:r>
      <w:r w:rsidR="00E777B6">
        <w:rPr>
          <w:lang w:val="nl-NL"/>
        </w:rPr>
        <w:t>0 uur</w:t>
      </w:r>
      <w:r>
        <w:rPr>
          <w:lang w:val="nl-NL"/>
        </w:rPr>
        <w:t xml:space="preserve"> (</w:t>
      </w:r>
      <w:proofErr w:type="spellStart"/>
      <w:r>
        <w:rPr>
          <w:lang w:val="nl-NL"/>
        </w:rPr>
        <w:t>Froentjeszaal</w:t>
      </w:r>
      <w:proofErr w:type="spellEnd"/>
      <w:r>
        <w:rPr>
          <w:lang w:val="nl-NL"/>
        </w:rPr>
        <w:t>)</w:t>
      </w:r>
      <w:r w:rsidR="00E777B6" w:rsidRPr="00E777B6">
        <w:rPr>
          <w:lang w:val="nl-NL"/>
        </w:rPr>
        <w:br/>
      </w:r>
      <w:r w:rsidRPr="009B23C1">
        <w:rPr>
          <w:lang w:val="nl-NL"/>
        </w:rPr>
        <w:t>LECK wekelijkse bespreking</w:t>
      </w:r>
      <w:r w:rsidR="00EE5711" w:rsidRPr="00E777B6">
        <w:rPr>
          <w:lang w:val="nl-NL"/>
        </w:rPr>
        <w:br/>
      </w:r>
    </w:p>
    <w:p w:rsidR="00BB31E6" w:rsidRDefault="009B23C1" w:rsidP="009B23C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15.00 - 15.15</w:t>
      </w:r>
      <w:r w:rsidR="00E777B6">
        <w:rPr>
          <w:lang w:val="nl-NL"/>
        </w:rPr>
        <w:t xml:space="preserve"> uur</w:t>
      </w:r>
      <w:r w:rsidR="00E777B6">
        <w:rPr>
          <w:lang w:val="nl-NL"/>
        </w:rPr>
        <w:br/>
      </w:r>
      <w:r w:rsidRPr="009B23C1">
        <w:rPr>
          <w:lang w:val="nl-NL"/>
        </w:rPr>
        <w:t>Pauze wandeling naar ruimte 2</w:t>
      </w:r>
      <w:r>
        <w:rPr>
          <w:lang w:val="nl-NL"/>
        </w:rPr>
        <w:t xml:space="preserve"> (bibliotheek)</w:t>
      </w:r>
      <w:r w:rsidR="00BB31E6">
        <w:rPr>
          <w:lang w:val="nl-NL"/>
        </w:rPr>
        <w:br/>
      </w:r>
    </w:p>
    <w:p w:rsidR="00EE5711" w:rsidRPr="00E777B6" w:rsidRDefault="009B23C1" w:rsidP="009B23C1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15.15 – 15.45</w:t>
      </w:r>
      <w:r w:rsidR="00BB31E6">
        <w:rPr>
          <w:lang w:val="nl-NL"/>
        </w:rPr>
        <w:br/>
      </w:r>
      <w:r>
        <w:rPr>
          <w:lang w:val="nl-NL"/>
        </w:rPr>
        <w:t>T</w:t>
      </w:r>
      <w:r w:rsidRPr="009B23C1">
        <w:rPr>
          <w:lang w:val="nl-NL"/>
        </w:rPr>
        <w:t>rauma</w:t>
      </w:r>
      <w:r>
        <w:rPr>
          <w:lang w:val="nl-NL"/>
        </w:rPr>
        <w:t xml:space="preserve"> </w:t>
      </w:r>
      <w:r w:rsidRPr="009B23C1">
        <w:rPr>
          <w:lang w:val="nl-NL"/>
        </w:rPr>
        <w:t>/ echo buik</w:t>
      </w:r>
      <w:r w:rsidR="00BF0CC8">
        <w:rPr>
          <w:lang w:val="nl-NL"/>
        </w:rPr>
        <w:t xml:space="preserve"> </w:t>
      </w:r>
      <w:r w:rsidR="00BF0CC8">
        <w:rPr>
          <w:lang w:val="nl-NL"/>
        </w:rPr>
        <w:br/>
      </w:r>
      <w:bookmarkStart w:id="0" w:name="_GoBack"/>
      <w:bookmarkEnd w:id="0"/>
      <w:r w:rsidR="00BF0CC8">
        <w:rPr>
          <w:lang w:val="nl-NL"/>
        </w:rPr>
        <w:t>(R.</w:t>
      </w:r>
      <w:r>
        <w:rPr>
          <w:lang w:val="nl-NL"/>
        </w:rPr>
        <w:t xml:space="preserve"> van Rijn</w:t>
      </w:r>
      <w:r w:rsidR="00BF0CC8">
        <w:rPr>
          <w:lang w:val="nl-NL"/>
        </w:rPr>
        <w:t>, kinderradioloog LECK en P.</w:t>
      </w:r>
      <w:r>
        <w:rPr>
          <w:lang w:val="nl-NL"/>
        </w:rPr>
        <w:t xml:space="preserve"> Puiman</w:t>
      </w:r>
      <w:r w:rsidR="00BF0CC8">
        <w:rPr>
          <w:lang w:val="nl-NL"/>
        </w:rPr>
        <w:t>, LECK-kinderarts</w:t>
      </w:r>
      <w:r w:rsidRPr="009B23C1">
        <w:rPr>
          <w:lang w:val="nl-NL"/>
        </w:rPr>
        <w:t>)</w:t>
      </w:r>
      <w:r w:rsidR="00EE5711" w:rsidRPr="00E777B6">
        <w:rPr>
          <w:lang w:val="nl-NL"/>
        </w:rPr>
        <w:br/>
      </w:r>
    </w:p>
    <w:p w:rsidR="009B23C1" w:rsidRDefault="009B23C1" w:rsidP="009B23C1">
      <w:pPr>
        <w:pStyle w:val="Lijstalinea"/>
        <w:numPr>
          <w:ilvl w:val="0"/>
          <w:numId w:val="2"/>
        </w:numPr>
        <w:rPr>
          <w:rFonts w:cs="Segoe UI"/>
          <w:lang w:val="nl-NL"/>
        </w:rPr>
      </w:pPr>
      <w:r>
        <w:rPr>
          <w:lang w:val="nl-NL"/>
        </w:rPr>
        <w:t>15.45 – 16.20</w:t>
      </w:r>
      <w:r w:rsidR="00E777B6">
        <w:rPr>
          <w:lang w:val="nl-NL"/>
        </w:rPr>
        <w:t xml:space="preserve"> uur</w:t>
      </w:r>
      <w:r w:rsidR="00E777B6">
        <w:rPr>
          <w:lang w:val="nl-NL"/>
        </w:rPr>
        <w:br/>
      </w:r>
      <w:r w:rsidRPr="009B23C1">
        <w:rPr>
          <w:rFonts w:cs="Segoe UI"/>
          <w:lang w:val="nl-NL"/>
        </w:rPr>
        <w:t xml:space="preserve">Argumenten voor </w:t>
      </w:r>
      <w:proofErr w:type="spellStart"/>
      <w:r w:rsidRPr="009B23C1">
        <w:rPr>
          <w:rFonts w:cs="Segoe UI"/>
          <w:lang w:val="nl-NL"/>
        </w:rPr>
        <w:t>Bayesiaans</w:t>
      </w:r>
      <w:proofErr w:type="spellEnd"/>
      <w:r w:rsidRPr="009B23C1">
        <w:rPr>
          <w:rFonts w:cs="Segoe UI"/>
          <w:lang w:val="nl-NL"/>
        </w:rPr>
        <w:t xml:space="preserve"> formuler</w:t>
      </w:r>
      <w:r>
        <w:rPr>
          <w:rFonts w:cs="Segoe UI"/>
          <w:lang w:val="nl-NL"/>
        </w:rPr>
        <w:t>en, vo</w:t>
      </w:r>
      <w:r w:rsidR="00BF0CC8">
        <w:rPr>
          <w:rFonts w:cs="Segoe UI"/>
          <w:lang w:val="nl-NL"/>
        </w:rPr>
        <w:t xml:space="preserve">orbeelden uit de praktijk </w:t>
      </w:r>
      <w:r w:rsidR="00BF0CC8">
        <w:rPr>
          <w:rFonts w:cs="Segoe UI"/>
          <w:lang w:val="nl-NL"/>
        </w:rPr>
        <w:br/>
        <w:t>(S.</w:t>
      </w:r>
      <w:r>
        <w:rPr>
          <w:rFonts w:cs="Segoe UI"/>
          <w:lang w:val="nl-NL"/>
        </w:rPr>
        <w:t xml:space="preserve"> de Vries</w:t>
      </w:r>
      <w:r w:rsidR="00BF0CC8">
        <w:rPr>
          <w:rFonts w:cs="Segoe UI"/>
          <w:lang w:val="nl-NL"/>
        </w:rPr>
        <w:t>, NFI/LECK forensisch arts</w:t>
      </w:r>
      <w:r>
        <w:rPr>
          <w:rFonts w:cs="Segoe UI"/>
          <w:lang w:val="nl-NL"/>
        </w:rPr>
        <w:t>)</w:t>
      </w:r>
      <w:r>
        <w:rPr>
          <w:rFonts w:cs="Segoe UI"/>
          <w:lang w:val="nl-NL"/>
        </w:rPr>
        <w:br/>
      </w:r>
    </w:p>
    <w:p w:rsidR="009B23C1" w:rsidRDefault="009B23C1" w:rsidP="009B23C1">
      <w:pPr>
        <w:pStyle w:val="Lijstalinea"/>
        <w:numPr>
          <w:ilvl w:val="0"/>
          <w:numId w:val="2"/>
        </w:numPr>
        <w:rPr>
          <w:rFonts w:cs="Segoe UI"/>
          <w:lang w:val="nl-NL"/>
        </w:rPr>
      </w:pPr>
      <w:r>
        <w:rPr>
          <w:lang w:val="nl-NL"/>
        </w:rPr>
        <w:t>16.20 – 17.00 uur</w:t>
      </w:r>
      <w:r>
        <w:rPr>
          <w:lang w:val="nl-NL"/>
        </w:rPr>
        <w:br/>
      </w:r>
      <w:r w:rsidRPr="009B23C1">
        <w:rPr>
          <w:rFonts w:cs="Segoe UI"/>
          <w:lang w:val="nl-NL"/>
        </w:rPr>
        <w:t xml:space="preserve">Inventarisatie knelpunten </w:t>
      </w:r>
      <w:proofErr w:type="spellStart"/>
      <w:r w:rsidRPr="009B23C1">
        <w:rPr>
          <w:rFonts w:cs="Segoe UI"/>
          <w:lang w:val="nl-NL"/>
        </w:rPr>
        <w:t>Bayesiaans</w:t>
      </w:r>
      <w:proofErr w:type="spellEnd"/>
      <w:r w:rsidRPr="009B23C1">
        <w:rPr>
          <w:rFonts w:cs="Segoe UI"/>
          <w:lang w:val="nl-NL"/>
        </w:rPr>
        <w:t xml:space="preserve"> formuleren en </w:t>
      </w:r>
      <w:r>
        <w:rPr>
          <w:rFonts w:cs="Segoe UI"/>
          <w:lang w:val="nl-NL"/>
        </w:rPr>
        <w:t>welke o</w:t>
      </w:r>
      <w:r w:rsidR="00BF0CC8">
        <w:rPr>
          <w:rFonts w:cs="Segoe UI"/>
          <w:lang w:val="nl-NL"/>
        </w:rPr>
        <w:t xml:space="preserve">plossingen zijn mogelijk </w:t>
      </w:r>
      <w:r w:rsidR="00BF0CC8">
        <w:rPr>
          <w:rFonts w:cs="Segoe UI"/>
          <w:lang w:val="nl-NL"/>
        </w:rPr>
        <w:br/>
        <w:t>(M.</w:t>
      </w:r>
      <w:r>
        <w:rPr>
          <w:rFonts w:cs="Segoe UI"/>
          <w:lang w:val="nl-NL"/>
        </w:rPr>
        <w:t xml:space="preserve"> Kamphuis</w:t>
      </w:r>
      <w:r w:rsidR="00BF0CC8">
        <w:rPr>
          <w:rFonts w:cs="Segoe UI"/>
          <w:lang w:val="nl-NL"/>
        </w:rPr>
        <w:t>, LECK medisch directeur</w:t>
      </w:r>
      <w:r>
        <w:rPr>
          <w:rFonts w:cs="Segoe UI"/>
          <w:lang w:val="nl-NL"/>
        </w:rPr>
        <w:t>)</w:t>
      </w:r>
      <w:r>
        <w:rPr>
          <w:rFonts w:cs="Segoe UI"/>
          <w:lang w:val="nl-NL"/>
        </w:rPr>
        <w:br/>
      </w:r>
    </w:p>
    <w:p w:rsidR="003E491E" w:rsidRDefault="009B23C1" w:rsidP="009B23C1">
      <w:pPr>
        <w:pStyle w:val="Lijstalinea"/>
        <w:numPr>
          <w:ilvl w:val="0"/>
          <w:numId w:val="2"/>
        </w:numPr>
        <w:rPr>
          <w:rFonts w:cs="Segoe UI"/>
          <w:lang w:val="nl-NL"/>
        </w:rPr>
      </w:pPr>
      <w:r>
        <w:rPr>
          <w:lang w:val="nl-NL"/>
        </w:rPr>
        <w:t>17.00 – 17.45 uur</w:t>
      </w:r>
      <w:r>
        <w:rPr>
          <w:lang w:val="nl-NL"/>
        </w:rPr>
        <w:br/>
      </w:r>
      <w:r w:rsidR="00BF0CC8">
        <w:rPr>
          <w:rFonts w:cs="Segoe UI"/>
          <w:lang w:val="nl-NL"/>
        </w:rPr>
        <w:t xml:space="preserve">Castor en privacy </w:t>
      </w:r>
      <w:r w:rsidR="00BF0CC8">
        <w:rPr>
          <w:rFonts w:cs="Segoe UI"/>
          <w:lang w:val="nl-NL"/>
        </w:rPr>
        <w:br/>
        <w:t>(L.</w:t>
      </w:r>
      <w:r>
        <w:rPr>
          <w:rFonts w:cs="Segoe UI"/>
          <w:lang w:val="nl-NL"/>
        </w:rPr>
        <w:t xml:space="preserve"> de Bock</w:t>
      </w:r>
      <w:r w:rsidR="00BF0CC8">
        <w:rPr>
          <w:rFonts w:cs="Segoe UI"/>
          <w:lang w:val="nl-NL"/>
        </w:rPr>
        <w:t>, LECK projectmedewerker</w:t>
      </w:r>
      <w:r>
        <w:rPr>
          <w:rFonts w:cs="Segoe UI"/>
          <w:lang w:val="nl-NL"/>
        </w:rPr>
        <w:t>)</w:t>
      </w:r>
      <w:r w:rsidR="00BB31E6">
        <w:rPr>
          <w:rFonts w:cs="Segoe UI"/>
          <w:lang w:val="nl-NL"/>
        </w:rPr>
        <w:br/>
      </w:r>
    </w:p>
    <w:p w:rsidR="0096385A" w:rsidRDefault="009B23C1" w:rsidP="00EE5711">
      <w:pPr>
        <w:pStyle w:val="Lijstalinea"/>
        <w:numPr>
          <w:ilvl w:val="0"/>
          <w:numId w:val="2"/>
        </w:numPr>
        <w:rPr>
          <w:rFonts w:cs="Segoe UI"/>
          <w:lang w:val="nl-NL"/>
        </w:rPr>
      </w:pPr>
      <w:r>
        <w:rPr>
          <w:rFonts w:cs="Segoe UI"/>
          <w:lang w:val="nl-NL"/>
        </w:rPr>
        <w:lastRenderedPageBreak/>
        <w:t>17.45</w:t>
      </w:r>
      <w:r w:rsidR="00E777B6">
        <w:rPr>
          <w:rFonts w:cs="Segoe UI"/>
          <w:lang w:val="nl-NL"/>
        </w:rPr>
        <w:t xml:space="preserve"> -</w:t>
      </w:r>
      <w:r w:rsidR="003E491E">
        <w:rPr>
          <w:rFonts w:cs="Segoe UI"/>
          <w:lang w:val="nl-NL"/>
        </w:rPr>
        <w:t xml:space="preserve"> 18.00 uur </w:t>
      </w:r>
      <w:r>
        <w:rPr>
          <w:rFonts w:cs="Segoe UI"/>
          <w:lang w:val="nl-NL"/>
        </w:rPr>
        <w:br/>
        <w:t>Afsluiting</w:t>
      </w:r>
    </w:p>
    <w:sectPr w:rsidR="0096385A" w:rsidSect="00EA2F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0B" w:rsidRDefault="0056440B" w:rsidP="0056440B">
      <w:pPr>
        <w:spacing w:after="0" w:line="240" w:lineRule="auto"/>
      </w:pPr>
      <w:r>
        <w:separator/>
      </w:r>
    </w:p>
  </w:endnote>
  <w:endnote w:type="continuationSeparator" w:id="0">
    <w:p w:rsidR="0056440B" w:rsidRDefault="0056440B" w:rsidP="0056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0B" w:rsidRDefault="0056440B" w:rsidP="0056440B">
      <w:pPr>
        <w:spacing w:after="0" w:line="240" w:lineRule="auto"/>
      </w:pPr>
      <w:r>
        <w:separator/>
      </w:r>
    </w:p>
  </w:footnote>
  <w:footnote w:type="continuationSeparator" w:id="0">
    <w:p w:rsidR="0056440B" w:rsidRDefault="0056440B" w:rsidP="0056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0B" w:rsidRDefault="0056440B">
    <w:pPr>
      <w:pStyle w:val="Koptekst"/>
    </w:pPr>
    <w:r>
      <w:rPr>
        <w:smallCaps/>
        <w:noProof/>
        <w:color w:val="0066CC"/>
        <w:lang w:val="nl-NL" w:eastAsia="nl-NL"/>
      </w:rPr>
      <w:drawing>
        <wp:anchor distT="0" distB="0" distL="114300" distR="114300" simplePos="0" relativeHeight="251659264" behindDoc="1" locked="0" layoutInCell="1" allowOverlap="1" wp14:anchorId="2B347749" wp14:editId="16D103A3">
          <wp:simplePos x="0" y="0"/>
          <wp:positionH relativeFrom="column">
            <wp:posOffset>3912235</wp:posOffset>
          </wp:positionH>
          <wp:positionV relativeFrom="paragraph">
            <wp:posOffset>-452755</wp:posOffset>
          </wp:positionV>
          <wp:extent cx="2947670" cy="1774825"/>
          <wp:effectExtent l="0" t="0" r="508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177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6E58" w:rsidRDefault="00286E5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3612"/>
    <w:multiLevelType w:val="hybridMultilevel"/>
    <w:tmpl w:val="D62283AC"/>
    <w:lvl w:ilvl="0" w:tplc="EFC60A26">
      <w:start w:val="3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6E13F9"/>
    <w:multiLevelType w:val="hybridMultilevel"/>
    <w:tmpl w:val="888AABC2"/>
    <w:lvl w:ilvl="0" w:tplc="16A635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7E93FD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3472"/>
    <w:multiLevelType w:val="hybridMultilevel"/>
    <w:tmpl w:val="AD30AA64"/>
    <w:lvl w:ilvl="0" w:tplc="16A635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7E93FD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B7791"/>
    <w:multiLevelType w:val="hybridMultilevel"/>
    <w:tmpl w:val="79F4F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52E05"/>
    <w:multiLevelType w:val="hybridMultilevel"/>
    <w:tmpl w:val="FD0450F8"/>
    <w:lvl w:ilvl="0" w:tplc="79869614">
      <w:start w:val="3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9A1954"/>
    <w:multiLevelType w:val="hybridMultilevel"/>
    <w:tmpl w:val="E0EEBA2A"/>
    <w:lvl w:ilvl="0" w:tplc="5B820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93FD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0B"/>
    <w:rsid w:val="00000C81"/>
    <w:rsid w:val="000465AF"/>
    <w:rsid w:val="00061729"/>
    <w:rsid w:val="00081B8C"/>
    <w:rsid w:val="000B05F6"/>
    <w:rsid w:val="00181C1D"/>
    <w:rsid w:val="001C0FF1"/>
    <w:rsid w:val="001C114F"/>
    <w:rsid w:val="001D5A88"/>
    <w:rsid w:val="00231428"/>
    <w:rsid w:val="00241B01"/>
    <w:rsid w:val="00270F35"/>
    <w:rsid w:val="00286E58"/>
    <w:rsid w:val="00293750"/>
    <w:rsid w:val="00294D8E"/>
    <w:rsid w:val="00296795"/>
    <w:rsid w:val="00297D92"/>
    <w:rsid w:val="002A3925"/>
    <w:rsid w:val="002A39F1"/>
    <w:rsid w:val="002B4732"/>
    <w:rsid w:val="002C6ACA"/>
    <w:rsid w:val="00323149"/>
    <w:rsid w:val="00332C37"/>
    <w:rsid w:val="003554D1"/>
    <w:rsid w:val="003A6063"/>
    <w:rsid w:val="003E491E"/>
    <w:rsid w:val="003F6E87"/>
    <w:rsid w:val="00415DC3"/>
    <w:rsid w:val="00460117"/>
    <w:rsid w:val="00467A1A"/>
    <w:rsid w:val="004D3D57"/>
    <w:rsid w:val="004E4802"/>
    <w:rsid w:val="004F4205"/>
    <w:rsid w:val="004F5A42"/>
    <w:rsid w:val="0053012D"/>
    <w:rsid w:val="00550EAC"/>
    <w:rsid w:val="00552C72"/>
    <w:rsid w:val="0056440B"/>
    <w:rsid w:val="005973DB"/>
    <w:rsid w:val="005B1D9D"/>
    <w:rsid w:val="005C311F"/>
    <w:rsid w:val="005C4EA9"/>
    <w:rsid w:val="005E2F81"/>
    <w:rsid w:val="005E554C"/>
    <w:rsid w:val="005F4E14"/>
    <w:rsid w:val="0061250C"/>
    <w:rsid w:val="006425C1"/>
    <w:rsid w:val="00645820"/>
    <w:rsid w:val="00651362"/>
    <w:rsid w:val="006730A0"/>
    <w:rsid w:val="006953EE"/>
    <w:rsid w:val="006B2B8D"/>
    <w:rsid w:val="006D5665"/>
    <w:rsid w:val="00712C57"/>
    <w:rsid w:val="0073751F"/>
    <w:rsid w:val="007576E2"/>
    <w:rsid w:val="00795ED1"/>
    <w:rsid w:val="007A7B0F"/>
    <w:rsid w:val="007C7DD2"/>
    <w:rsid w:val="007E6D15"/>
    <w:rsid w:val="007F037A"/>
    <w:rsid w:val="007F0ECD"/>
    <w:rsid w:val="007F5500"/>
    <w:rsid w:val="00802F3A"/>
    <w:rsid w:val="00803D81"/>
    <w:rsid w:val="00810748"/>
    <w:rsid w:val="00814492"/>
    <w:rsid w:val="0088544E"/>
    <w:rsid w:val="00887E73"/>
    <w:rsid w:val="00895709"/>
    <w:rsid w:val="00896D03"/>
    <w:rsid w:val="008C3D4D"/>
    <w:rsid w:val="008F5123"/>
    <w:rsid w:val="009026A2"/>
    <w:rsid w:val="00907A25"/>
    <w:rsid w:val="009117AA"/>
    <w:rsid w:val="0091789A"/>
    <w:rsid w:val="009413F9"/>
    <w:rsid w:val="0096383C"/>
    <w:rsid w:val="0096385A"/>
    <w:rsid w:val="009645D4"/>
    <w:rsid w:val="009978C5"/>
    <w:rsid w:val="009B23C1"/>
    <w:rsid w:val="009B35AA"/>
    <w:rsid w:val="009E293D"/>
    <w:rsid w:val="00A202A7"/>
    <w:rsid w:val="00A20D0B"/>
    <w:rsid w:val="00A458F4"/>
    <w:rsid w:val="00A55AD8"/>
    <w:rsid w:val="00A7496D"/>
    <w:rsid w:val="00A81002"/>
    <w:rsid w:val="00AD1470"/>
    <w:rsid w:val="00AF1E80"/>
    <w:rsid w:val="00B10858"/>
    <w:rsid w:val="00B15E31"/>
    <w:rsid w:val="00B17F89"/>
    <w:rsid w:val="00B218D3"/>
    <w:rsid w:val="00B277BE"/>
    <w:rsid w:val="00B413B7"/>
    <w:rsid w:val="00B4754B"/>
    <w:rsid w:val="00B54D23"/>
    <w:rsid w:val="00B641DF"/>
    <w:rsid w:val="00B724A3"/>
    <w:rsid w:val="00B86BE5"/>
    <w:rsid w:val="00B87FCF"/>
    <w:rsid w:val="00B92C34"/>
    <w:rsid w:val="00BB31E6"/>
    <w:rsid w:val="00BF0CC8"/>
    <w:rsid w:val="00C018A0"/>
    <w:rsid w:val="00C06190"/>
    <w:rsid w:val="00C11255"/>
    <w:rsid w:val="00C3447B"/>
    <w:rsid w:val="00C45E40"/>
    <w:rsid w:val="00C63502"/>
    <w:rsid w:val="00CA1816"/>
    <w:rsid w:val="00CC2B13"/>
    <w:rsid w:val="00CC54F6"/>
    <w:rsid w:val="00CD6CCA"/>
    <w:rsid w:val="00D024BD"/>
    <w:rsid w:val="00D3085E"/>
    <w:rsid w:val="00D43ADB"/>
    <w:rsid w:val="00D713E2"/>
    <w:rsid w:val="00D932EB"/>
    <w:rsid w:val="00DD1111"/>
    <w:rsid w:val="00DD5C2F"/>
    <w:rsid w:val="00DE31E8"/>
    <w:rsid w:val="00E05E84"/>
    <w:rsid w:val="00E30C87"/>
    <w:rsid w:val="00E45552"/>
    <w:rsid w:val="00E536C3"/>
    <w:rsid w:val="00E74097"/>
    <w:rsid w:val="00E76F95"/>
    <w:rsid w:val="00E777B6"/>
    <w:rsid w:val="00E77AD4"/>
    <w:rsid w:val="00E83563"/>
    <w:rsid w:val="00EA2FA8"/>
    <w:rsid w:val="00EB4A25"/>
    <w:rsid w:val="00EE5711"/>
    <w:rsid w:val="00EE6015"/>
    <w:rsid w:val="00EF0E57"/>
    <w:rsid w:val="00F23089"/>
    <w:rsid w:val="00F30E3E"/>
    <w:rsid w:val="00F33C2B"/>
    <w:rsid w:val="00F37615"/>
    <w:rsid w:val="00F436DD"/>
    <w:rsid w:val="00F52EED"/>
    <w:rsid w:val="00FD0BC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40B"/>
    <w:pPr>
      <w:spacing w:after="200" w:line="276" w:lineRule="auto"/>
    </w:pPr>
  </w:style>
  <w:style w:type="paragraph" w:styleId="Kop1">
    <w:name w:val="heading 1"/>
    <w:basedOn w:val="Geenafstand"/>
    <w:next w:val="Standaard"/>
    <w:link w:val="Kop1Char"/>
    <w:uiPriority w:val="9"/>
    <w:qFormat/>
    <w:rsid w:val="004F5A42"/>
    <w:pPr>
      <w:spacing w:line="276" w:lineRule="auto"/>
      <w:ind w:right="680" w:firstLine="720"/>
      <w:outlineLvl w:val="0"/>
    </w:pPr>
    <w:rPr>
      <w:rFonts w:asciiTheme="minorHAnsi" w:hAnsiTheme="minorHAnsi"/>
      <w:b/>
      <w:smallCaps/>
      <w:color w:val="0070C0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5A42"/>
    <w:pPr>
      <w:spacing w:after="0"/>
      <w:outlineLvl w:val="1"/>
    </w:pPr>
    <w:rPr>
      <w:rFonts w:ascii="Calibri" w:hAnsi="Calibri"/>
      <w:smallCaps/>
      <w:color w:val="0070C0"/>
      <w:sz w:val="28"/>
      <w:szCs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4F5A42"/>
    <w:pPr>
      <w:outlineLvl w:val="2"/>
    </w:pPr>
    <w:rPr>
      <w:color w:val="6565FF" w:themeColor="text2"/>
      <w:sz w:val="26"/>
      <w:szCs w:val="26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4F5A42"/>
    <w:pPr>
      <w:outlineLvl w:val="3"/>
    </w:pPr>
    <w:rPr>
      <w:color w:val="A2A2FF" w:themeColor="text2" w:themeTint="99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F5A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F5A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F5A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F5A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F5A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5A42"/>
    <w:rPr>
      <w:rFonts w:asciiTheme="minorHAnsi" w:hAnsiTheme="minorHAnsi"/>
      <w:b/>
      <w:smallCaps/>
      <w:color w:val="0070C0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F5A42"/>
    <w:rPr>
      <w:rFonts w:ascii="Calibri" w:hAnsi="Calibri"/>
      <w:smallCaps/>
      <w:color w:val="0070C0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F5A42"/>
    <w:rPr>
      <w:rFonts w:ascii="Calibri" w:hAnsi="Calibri"/>
      <w:smallCaps/>
      <w:color w:val="6565FF" w:themeColor="text2"/>
      <w:sz w:val="26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4F5A42"/>
    <w:rPr>
      <w:rFonts w:ascii="Calibri" w:hAnsi="Calibri"/>
      <w:smallCaps/>
      <w:color w:val="A2A2FF" w:themeColor="text2" w:themeTint="99"/>
      <w:sz w:val="24"/>
      <w:szCs w:val="24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F5A42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F5A42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F5A42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F5A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F5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F5A42"/>
    <w:rPr>
      <w:b/>
      <w:bCs/>
      <w:color w:val="4F81BD" w:themeColor="accent1"/>
      <w:sz w:val="18"/>
      <w:szCs w:val="18"/>
    </w:rPr>
  </w:style>
  <w:style w:type="paragraph" w:styleId="Titel">
    <w:name w:val="Title"/>
    <w:basedOn w:val="Geenafstand"/>
    <w:next w:val="Standaard"/>
    <w:link w:val="TitelChar"/>
    <w:uiPriority w:val="10"/>
    <w:qFormat/>
    <w:rsid w:val="004F5A42"/>
    <w:pPr>
      <w:pBdr>
        <w:top w:val="single" w:sz="6" w:space="1" w:color="4BACC6" w:themeColor="accent5"/>
        <w:bottom w:val="single" w:sz="6" w:space="1" w:color="4BACC6" w:themeColor="accent5"/>
      </w:pBdr>
      <w:jc w:val="center"/>
    </w:pPr>
    <w:rPr>
      <w:rFonts w:asciiTheme="minorHAnsi" w:hAnsiTheme="minorHAnsi"/>
      <w:b/>
      <w:color w:val="0070C0"/>
      <w:sz w:val="48"/>
      <w:szCs w:val="4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4F5A42"/>
    <w:rPr>
      <w:rFonts w:asciiTheme="minorHAnsi" w:hAnsiTheme="minorHAnsi"/>
      <w:b/>
      <w:color w:val="0070C0"/>
      <w:sz w:val="48"/>
      <w:szCs w:val="48"/>
      <w:lang w:val="nl-NL"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4F5A42"/>
    <w:pPr>
      <w:pBdr>
        <w:top w:val="single" w:sz="6" w:space="1" w:color="4BACC6" w:themeColor="accent5"/>
      </w:pBdr>
      <w:jc w:val="center"/>
    </w:pPr>
    <w:rPr>
      <w:rFonts w:asciiTheme="minorHAnsi" w:hAnsiTheme="minorHAnsi"/>
      <w:b/>
      <w:color w:val="0070C0"/>
      <w:sz w:val="32"/>
      <w:szCs w:val="32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5A42"/>
    <w:rPr>
      <w:rFonts w:asciiTheme="minorHAnsi" w:hAnsiTheme="minorHAnsi"/>
      <w:b/>
      <w:color w:val="0070C0"/>
      <w:sz w:val="32"/>
      <w:szCs w:val="32"/>
      <w:lang w:val="nl-NL"/>
    </w:rPr>
  </w:style>
  <w:style w:type="character" w:styleId="Zwaar">
    <w:name w:val="Strong"/>
    <w:uiPriority w:val="22"/>
    <w:qFormat/>
    <w:rsid w:val="004F5A42"/>
    <w:rPr>
      <w:b/>
      <w:bCs/>
    </w:rPr>
  </w:style>
  <w:style w:type="character" w:styleId="Nadruk">
    <w:name w:val="Emphasis"/>
    <w:uiPriority w:val="20"/>
    <w:qFormat/>
    <w:rsid w:val="004F5A42"/>
    <w:rPr>
      <w:b/>
      <w:i/>
      <w:color w:val="0070C0"/>
    </w:rPr>
  </w:style>
  <w:style w:type="paragraph" w:styleId="Geenafstand">
    <w:name w:val="No Spacing"/>
    <w:link w:val="GeenafstandChar"/>
    <w:uiPriority w:val="1"/>
    <w:qFormat/>
    <w:rsid w:val="004F5A42"/>
    <w:pPr>
      <w:spacing w:after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F5A42"/>
  </w:style>
  <w:style w:type="paragraph" w:styleId="Lijstalinea">
    <w:name w:val="List Paragraph"/>
    <w:basedOn w:val="Standaard"/>
    <w:uiPriority w:val="34"/>
    <w:qFormat/>
    <w:rsid w:val="004F5A4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F5A4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F5A42"/>
    <w:rPr>
      <w:rFonts w:asciiTheme="minorHAnsi" w:hAnsiTheme="minorHAnsi"/>
      <w:i/>
      <w:iCs/>
      <w:color w:val="000000" w:themeColor="text1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5A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F5A42"/>
    <w:rPr>
      <w:rFonts w:asciiTheme="minorHAnsi" w:hAnsiTheme="minorHAnsi"/>
      <w:b/>
      <w:bCs/>
      <w:i/>
      <w:iCs/>
      <w:color w:val="4F81BD" w:themeColor="accent1"/>
      <w:lang w:val="nl-NL"/>
    </w:rPr>
  </w:style>
  <w:style w:type="character" w:styleId="Subtielebenadrukking">
    <w:name w:val="Subtle Emphasis"/>
    <w:uiPriority w:val="19"/>
    <w:qFormat/>
    <w:rsid w:val="004F5A42"/>
    <w:rPr>
      <w:rFonts w:asciiTheme="minorHAnsi" w:hAnsiTheme="minorHAnsi"/>
      <w:b/>
      <w:color w:val="0070C0"/>
      <w:sz w:val="24"/>
      <w:szCs w:val="24"/>
      <w:lang w:val="nl-NL"/>
    </w:rPr>
  </w:style>
  <w:style w:type="character" w:styleId="Intensievebenadrukking">
    <w:name w:val="Intense Emphasis"/>
    <w:uiPriority w:val="21"/>
    <w:qFormat/>
    <w:rsid w:val="004F5A42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F5A42"/>
    <w:rPr>
      <w:smallCaps/>
      <w:color w:val="11B4FD" w:themeColor="accent2"/>
      <w:u w:val="single"/>
    </w:rPr>
  </w:style>
  <w:style w:type="character" w:styleId="Intensieveverwijzing">
    <w:name w:val="Intense Reference"/>
    <w:uiPriority w:val="32"/>
    <w:qFormat/>
    <w:rsid w:val="004F5A42"/>
    <w:rPr>
      <w:b/>
      <w:bCs/>
      <w:smallCaps/>
      <w:color w:val="11B4FD" w:themeColor="accent2"/>
      <w:spacing w:val="5"/>
      <w:u w:val="single"/>
    </w:rPr>
  </w:style>
  <w:style w:type="character" w:styleId="Titelvanboek">
    <w:name w:val="Book Title"/>
    <w:uiPriority w:val="33"/>
    <w:qFormat/>
    <w:rsid w:val="004F5A4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5A42"/>
    <w:pPr>
      <w:keepNext/>
      <w:keepLines/>
      <w:spacing w:before="480" w:line="240" w:lineRule="auto"/>
      <w:ind w:firstLine="0"/>
      <w:jc w:val="both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</w:rPr>
  </w:style>
  <w:style w:type="paragraph" w:customStyle="1" w:styleId="LECKhuisstijl">
    <w:name w:val="LECK huisstijl"/>
    <w:basedOn w:val="Standaard"/>
    <w:link w:val="LECKhuisstijlChar"/>
    <w:rsid w:val="004F5A42"/>
  </w:style>
  <w:style w:type="character" w:customStyle="1" w:styleId="LECKhuisstijlChar">
    <w:name w:val="LECK huisstijl Char"/>
    <w:basedOn w:val="Standaardalinea-lettertype"/>
    <w:link w:val="LECKhuisstijl"/>
    <w:rsid w:val="004F5A42"/>
    <w:rPr>
      <w:rFonts w:asciiTheme="minorHAnsi" w:hAnsiTheme="minorHAnsi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6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40B"/>
  </w:style>
  <w:style w:type="paragraph" w:styleId="Voettekst">
    <w:name w:val="footer"/>
    <w:basedOn w:val="Standaard"/>
    <w:link w:val="VoettekstChar"/>
    <w:uiPriority w:val="99"/>
    <w:unhideWhenUsed/>
    <w:rsid w:val="0056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40B"/>
  </w:style>
  <w:style w:type="paragraph" w:styleId="Ballontekst">
    <w:name w:val="Balloon Text"/>
    <w:basedOn w:val="Standaard"/>
    <w:link w:val="BallontekstChar"/>
    <w:uiPriority w:val="99"/>
    <w:semiHidden/>
    <w:unhideWhenUsed/>
    <w:rsid w:val="0046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A1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645D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645D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645D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E31E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E31E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E31E8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E0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uiPriority w:val="99"/>
    <w:semiHidden/>
    <w:unhideWhenUsed/>
    <w:rsid w:val="00E05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440B"/>
    <w:pPr>
      <w:spacing w:after="200" w:line="276" w:lineRule="auto"/>
    </w:pPr>
  </w:style>
  <w:style w:type="paragraph" w:styleId="Kop1">
    <w:name w:val="heading 1"/>
    <w:basedOn w:val="Geenafstand"/>
    <w:next w:val="Standaard"/>
    <w:link w:val="Kop1Char"/>
    <w:uiPriority w:val="9"/>
    <w:qFormat/>
    <w:rsid w:val="004F5A42"/>
    <w:pPr>
      <w:spacing w:line="276" w:lineRule="auto"/>
      <w:ind w:right="680" w:firstLine="720"/>
      <w:outlineLvl w:val="0"/>
    </w:pPr>
    <w:rPr>
      <w:rFonts w:asciiTheme="minorHAnsi" w:hAnsiTheme="minorHAnsi"/>
      <w:b/>
      <w:smallCaps/>
      <w:color w:val="0070C0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5A42"/>
    <w:pPr>
      <w:spacing w:after="0"/>
      <w:outlineLvl w:val="1"/>
    </w:pPr>
    <w:rPr>
      <w:rFonts w:ascii="Calibri" w:hAnsi="Calibri"/>
      <w:smallCaps/>
      <w:color w:val="0070C0"/>
      <w:sz w:val="28"/>
      <w:szCs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4F5A42"/>
    <w:pPr>
      <w:outlineLvl w:val="2"/>
    </w:pPr>
    <w:rPr>
      <w:color w:val="6565FF" w:themeColor="text2"/>
      <w:sz w:val="26"/>
      <w:szCs w:val="26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4F5A42"/>
    <w:pPr>
      <w:outlineLvl w:val="3"/>
    </w:pPr>
    <w:rPr>
      <w:color w:val="A2A2FF" w:themeColor="text2" w:themeTint="99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F5A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F5A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F5A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F5A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F5A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F5A42"/>
    <w:rPr>
      <w:rFonts w:asciiTheme="minorHAnsi" w:hAnsiTheme="minorHAnsi"/>
      <w:b/>
      <w:smallCaps/>
      <w:color w:val="0070C0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F5A42"/>
    <w:rPr>
      <w:rFonts w:ascii="Calibri" w:hAnsi="Calibri"/>
      <w:smallCaps/>
      <w:color w:val="0070C0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F5A42"/>
    <w:rPr>
      <w:rFonts w:ascii="Calibri" w:hAnsi="Calibri"/>
      <w:smallCaps/>
      <w:color w:val="6565FF" w:themeColor="text2"/>
      <w:sz w:val="26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4F5A42"/>
    <w:rPr>
      <w:rFonts w:ascii="Calibri" w:hAnsi="Calibri"/>
      <w:smallCaps/>
      <w:color w:val="A2A2FF" w:themeColor="text2" w:themeTint="99"/>
      <w:sz w:val="24"/>
      <w:szCs w:val="24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F5A42"/>
    <w:rPr>
      <w:rFonts w:asciiTheme="majorHAnsi" w:eastAsiaTheme="majorEastAsia" w:hAnsiTheme="majorHAnsi" w:cstheme="majorBidi"/>
      <w:color w:val="243F60" w:themeColor="accent1" w:themeShade="7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F5A42"/>
    <w:rPr>
      <w:rFonts w:asciiTheme="majorHAnsi" w:eastAsiaTheme="majorEastAsia" w:hAnsiTheme="majorHAnsi" w:cstheme="majorBidi"/>
      <w:i/>
      <w:iCs/>
      <w:color w:val="243F60" w:themeColor="accent1" w:themeShade="7F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F5A42"/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F5A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F5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F5A42"/>
    <w:rPr>
      <w:b/>
      <w:bCs/>
      <w:color w:val="4F81BD" w:themeColor="accent1"/>
      <w:sz w:val="18"/>
      <w:szCs w:val="18"/>
    </w:rPr>
  </w:style>
  <w:style w:type="paragraph" w:styleId="Titel">
    <w:name w:val="Title"/>
    <w:basedOn w:val="Geenafstand"/>
    <w:next w:val="Standaard"/>
    <w:link w:val="TitelChar"/>
    <w:uiPriority w:val="10"/>
    <w:qFormat/>
    <w:rsid w:val="004F5A42"/>
    <w:pPr>
      <w:pBdr>
        <w:top w:val="single" w:sz="6" w:space="1" w:color="4BACC6" w:themeColor="accent5"/>
        <w:bottom w:val="single" w:sz="6" w:space="1" w:color="4BACC6" w:themeColor="accent5"/>
      </w:pBdr>
      <w:jc w:val="center"/>
    </w:pPr>
    <w:rPr>
      <w:rFonts w:asciiTheme="minorHAnsi" w:hAnsiTheme="minorHAnsi"/>
      <w:b/>
      <w:color w:val="0070C0"/>
      <w:sz w:val="48"/>
      <w:szCs w:val="4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4F5A42"/>
    <w:rPr>
      <w:rFonts w:asciiTheme="minorHAnsi" w:hAnsiTheme="minorHAnsi"/>
      <w:b/>
      <w:color w:val="0070C0"/>
      <w:sz w:val="48"/>
      <w:szCs w:val="48"/>
      <w:lang w:val="nl-NL"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4F5A42"/>
    <w:pPr>
      <w:pBdr>
        <w:top w:val="single" w:sz="6" w:space="1" w:color="4BACC6" w:themeColor="accent5"/>
      </w:pBdr>
      <w:jc w:val="center"/>
    </w:pPr>
    <w:rPr>
      <w:rFonts w:asciiTheme="minorHAnsi" w:hAnsiTheme="minorHAnsi"/>
      <w:b/>
      <w:color w:val="0070C0"/>
      <w:sz w:val="32"/>
      <w:szCs w:val="32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F5A42"/>
    <w:rPr>
      <w:rFonts w:asciiTheme="minorHAnsi" w:hAnsiTheme="minorHAnsi"/>
      <w:b/>
      <w:color w:val="0070C0"/>
      <w:sz w:val="32"/>
      <w:szCs w:val="32"/>
      <w:lang w:val="nl-NL"/>
    </w:rPr>
  </w:style>
  <w:style w:type="character" w:styleId="Zwaar">
    <w:name w:val="Strong"/>
    <w:uiPriority w:val="22"/>
    <w:qFormat/>
    <w:rsid w:val="004F5A42"/>
    <w:rPr>
      <w:b/>
      <w:bCs/>
    </w:rPr>
  </w:style>
  <w:style w:type="character" w:styleId="Nadruk">
    <w:name w:val="Emphasis"/>
    <w:uiPriority w:val="20"/>
    <w:qFormat/>
    <w:rsid w:val="004F5A42"/>
    <w:rPr>
      <w:b/>
      <w:i/>
      <w:color w:val="0070C0"/>
    </w:rPr>
  </w:style>
  <w:style w:type="paragraph" w:styleId="Geenafstand">
    <w:name w:val="No Spacing"/>
    <w:link w:val="GeenafstandChar"/>
    <w:uiPriority w:val="1"/>
    <w:qFormat/>
    <w:rsid w:val="004F5A42"/>
    <w:pPr>
      <w:spacing w:after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F5A42"/>
  </w:style>
  <w:style w:type="paragraph" w:styleId="Lijstalinea">
    <w:name w:val="List Paragraph"/>
    <w:basedOn w:val="Standaard"/>
    <w:uiPriority w:val="34"/>
    <w:qFormat/>
    <w:rsid w:val="004F5A4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F5A4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F5A42"/>
    <w:rPr>
      <w:rFonts w:asciiTheme="minorHAnsi" w:hAnsiTheme="minorHAnsi"/>
      <w:i/>
      <w:iCs/>
      <w:color w:val="000000" w:themeColor="text1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F5A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F5A42"/>
    <w:rPr>
      <w:rFonts w:asciiTheme="minorHAnsi" w:hAnsiTheme="minorHAnsi"/>
      <w:b/>
      <w:bCs/>
      <w:i/>
      <w:iCs/>
      <w:color w:val="4F81BD" w:themeColor="accent1"/>
      <w:lang w:val="nl-NL"/>
    </w:rPr>
  </w:style>
  <w:style w:type="character" w:styleId="Subtielebenadrukking">
    <w:name w:val="Subtle Emphasis"/>
    <w:uiPriority w:val="19"/>
    <w:qFormat/>
    <w:rsid w:val="004F5A42"/>
    <w:rPr>
      <w:rFonts w:asciiTheme="minorHAnsi" w:hAnsiTheme="minorHAnsi"/>
      <w:b/>
      <w:color w:val="0070C0"/>
      <w:sz w:val="24"/>
      <w:szCs w:val="24"/>
      <w:lang w:val="nl-NL"/>
    </w:rPr>
  </w:style>
  <w:style w:type="character" w:styleId="Intensievebenadrukking">
    <w:name w:val="Intense Emphasis"/>
    <w:uiPriority w:val="21"/>
    <w:qFormat/>
    <w:rsid w:val="004F5A42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4F5A42"/>
    <w:rPr>
      <w:smallCaps/>
      <w:color w:val="11B4FD" w:themeColor="accent2"/>
      <w:u w:val="single"/>
    </w:rPr>
  </w:style>
  <w:style w:type="character" w:styleId="Intensieveverwijzing">
    <w:name w:val="Intense Reference"/>
    <w:uiPriority w:val="32"/>
    <w:qFormat/>
    <w:rsid w:val="004F5A42"/>
    <w:rPr>
      <w:b/>
      <w:bCs/>
      <w:smallCaps/>
      <w:color w:val="11B4FD" w:themeColor="accent2"/>
      <w:spacing w:val="5"/>
      <w:u w:val="single"/>
    </w:rPr>
  </w:style>
  <w:style w:type="character" w:styleId="Titelvanboek">
    <w:name w:val="Book Title"/>
    <w:uiPriority w:val="33"/>
    <w:qFormat/>
    <w:rsid w:val="004F5A42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5A42"/>
    <w:pPr>
      <w:keepNext/>
      <w:keepLines/>
      <w:spacing w:before="480" w:line="240" w:lineRule="auto"/>
      <w:ind w:firstLine="0"/>
      <w:jc w:val="both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</w:rPr>
  </w:style>
  <w:style w:type="paragraph" w:customStyle="1" w:styleId="LECKhuisstijl">
    <w:name w:val="LECK huisstijl"/>
    <w:basedOn w:val="Standaard"/>
    <w:link w:val="LECKhuisstijlChar"/>
    <w:rsid w:val="004F5A42"/>
  </w:style>
  <w:style w:type="character" w:customStyle="1" w:styleId="LECKhuisstijlChar">
    <w:name w:val="LECK huisstijl Char"/>
    <w:basedOn w:val="Standaardalinea-lettertype"/>
    <w:link w:val="LECKhuisstijl"/>
    <w:rsid w:val="004F5A42"/>
    <w:rPr>
      <w:rFonts w:asciiTheme="minorHAnsi" w:hAnsiTheme="minorHAnsi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6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40B"/>
  </w:style>
  <w:style w:type="paragraph" w:styleId="Voettekst">
    <w:name w:val="footer"/>
    <w:basedOn w:val="Standaard"/>
    <w:link w:val="VoettekstChar"/>
    <w:uiPriority w:val="99"/>
    <w:unhideWhenUsed/>
    <w:rsid w:val="0056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40B"/>
  </w:style>
  <w:style w:type="paragraph" w:styleId="Ballontekst">
    <w:name w:val="Balloon Text"/>
    <w:basedOn w:val="Standaard"/>
    <w:link w:val="BallontekstChar"/>
    <w:uiPriority w:val="99"/>
    <w:semiHidden/>
    <w:unhideWhenUsed/>
    <w:rsid w:val="0046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7A1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645D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645D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645D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E31E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E31E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E31E8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E0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uiPriority w:val="99"/>
    <w:semiHidden/>
    <w:unhideWhenUsed/>
    <w:rsid w:val="00E05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6565FF"/>
      </a:dk2>
      <a:lt2>
        <a:srgbClr val="EEECE1"/>
      </a:lt2>
      <a:accent1>
        <a:srgbClr val="4F81BD"/>
      </a:accent1>
      <a:accent2>
        <a:srgbClr val="11B4FD"/>
      </a:accent2>
      <a:accent3>
        <a:srgbClr val="9BBB59"/>
      </a:accent3>
      <a:accent4>
        <a:srgbClr val="F79646"/>
      </a:accent4>
      <a:accent5>
        <a:srgbClr val="4BACC6"/>
      </a:accent5>
      <a:accent6>
        <a:srgbClr val="C00000"/>
      </a:accent6>
      <a:hlink>
        <a:srgbClr val="0000FF"/>
      </a:hlink>
      <a:folHlink>
        <a:srgbClr val="6044D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7D97-2CC2-443E-B0EC-3931AA5F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F66B1E88</Template>
  <TotalTime>22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Bock, L.C. de</dc:creator>
  <cp:lastModifiedBy>Kamberg-2, F.</cp:lastModifiedBy>
  <cp:revision>16</cp:revision>
  <cp:lastPrinted>2016-06-01T10:03:00Z</cp:lastPrinted>
  <dcterms:created xsi:type="dcterms:W3CDTF">2018-12-03T10:14:00Z</dcterms:created>
  <dcterms:modified xsi:type="dcterms:W3CDTF">2019-02-20T08:03:00Z</dcterms:modified>
</cp:coreProperties>
</file>